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9D" w:rsidRPr="00F308AF" w:rsidRDefault="00D80AFF" w:rsidP="00F308AF">
      <w:pPr>
        <w:jc w:val="center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FREQUENTLY ASKED QUESTIONS ABOUT AFTER SCHOOL CLUBS</w:t>
      </w:r>
    </w:p>
    <w:p w:rsidR="00D80AFF" w:rsidRPr="00D80AFF" w:rsidRDefault="00D80AFF" w:rsidP="00F308AF">
      <w:pPr>
        <w:jc w:val="center"/>
        <w:rPr>
          <w:b/>
        </w:rPr>
      </w:pPr>
      <w:bookmarkStart w:id="0" w:name="_GoBack"/>
      <w:bookmarkEnd w:id="0"/>
    </w:p>
    <w:p w:rsidR="00D80AFF" w:rsidRPr="00F308AF" w:rsidRDefault="00D80AFF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What days/times are clubs held and what is the schedule?</w:t>
      </w:r>
    </w:p>
    <w:p w:rsidR="00D80AFF" w:rsidRPr="00F308AF" w:rsidRDefault="00D80AFF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>Clubs are held Mondays</w:t>
      </w:r>
      <w:r w:rsidR="004C780A" w:rsidRPr="00F308AF">
        <w:rPr>
          <w:sz w:val="24"/>
          <w:szCs w:val="24"/>
        </w:rPr>
        <w:t xml:space="preserve"> </w:t>
      </w:r>
      <w:r w:rsidRPr="00F308AF">
        <w:rPr>
          <w:sz w:val="24"/>
          <w:szCs w:val="24"/>
        </w:rPr>
        <w:t>–</w:t>
      </w:r>
      <w:r w:rsidR="004C780A" w:rsidRPr="00F308AF">
        <w:rPr>
          <w:sz w:val="24"/>
          <w:szCs w:val="24"/>
        </w:rPr>
        <w:t xml:space="preserve"> </w:t>
      </w:r>
      <w:r w:rsidRPr="00F308AF">
        <w:rPr>
          <w:sz w:val="24"/>
          <w:szCs w:val="24"/>
        </w:rPr>
        <w:t>Thursdays. Most clubs run from 3:15 – 4:15 pm, although a few clubs run later. School ends at 3:05 pm. Students are required to arrive by 3:15 pm or may not be permitted to participate</w:t>
      </w:r>
      <w:r w:rsidR="004C780A" w:rsidRPr="00F308AF">
        <w:rPr>
          <w:sz w:val="24"/>
          <w:szCs w:val="24"/>
        </w:rPr>
        <w:t xml:space="preserve"> in the club</w:t>
      </w:r>
      <w:r w:rsidRPr="00F308AF">
        <w:rPr>
          <w:sz w:val="24"/>
          <w:szCs w:val="24"/>
        </w:rPr>
        <w:t xml:space="preserve">. </w:t>
      </w:r>
    </w:p>
    <w:p w:rsidR="00D80AFF" w:rsidRPr="00F308AF" w:rsidRDefault="00D80AFF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 xml:space="preserve">A sample schedule </w:t>
      </w:r>
      <w:r w:rsidR="004C780A" w:rsidRPr="00F308AF">
        <w:rPr>
          <w:sz w:val="24"/>
          <w:szCs w:val="24"/>
        </w:rPr>
        <w:t xml:space="preserve">of clubs </w:t>
      </w:r>
      <w:r w:rsidRPr="00F308AF">
        <w:rPr>
          <w:sz w:val="24"/>
          <w:szCs w:val="24"/>
        </w:rPr>
        <w:t xml:space="preserve">is on the reverse side. A </w:t>
      </w:r>
      <w:r w:rsidR="00F308AF">
        <w:rPr>
          <w:sz w:val="24"/>
          <w:szCs w:val="24"/>
        </w:rPr>
        <w:t>full</w:t>
      </w:r>
      <w:r w:rsidRPr="00F308AF">
        <w:rPr>
          <w:sz w:val="24"/>
          <w:szCs w:val="24"/>
        </w:rPr>
        <w:t xml:space="preserve"> schedule will be available once school starts.</w:t>
      </w:r>
    </w:p>
    <w:p w:rsidR="00D80AFF" w:rsidRPr="00F308AF" w:rsidRDefault="00D80AFF" w:rsidP="00F308AF">
      <w:pPr>
        <w:pStyle w:val="ListParagraph"/>
        <w:ind w:left="1080"/>
        <w:rPr>
          <w:sz w:val="16"/>
          <w:szCs w:val="16"/>
        </w:rPr>
      </w:pPr>
    </w:p>
    <w:p w:rsidR="00C94618" w:rsidRPr="00F308AF" w:rsidRDefault="0045496B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When do clubs start?</w:t>
      </w:r>
    </w:p>
    <w:p w:rsidR="002131EE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>Garden Club starts on Wednesday, September 7</w:t>
      </w:r>
    </w:p>
    <w:p w:rsidR="002131EE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>Most clubs will start the week of September 12</w:t>
      </w:r>
    </w:p>
    <w:p w:rsidR="002131EE" w:rsidRPr="00F308AF" w:rsidRDefault="002131EE" w:rsidP="00F308AF">
      <w:pPr>
        <w:pStyle w:val="ListParagraph"/>
        <w:ind w:left="1080"/>
        <w:rPr>
          <w:sz w:val="16"/>
          <w:szCs w:val="16"/>
        </w:rPr>
      </w:pPr>
    </w:p>
    <w:p w:rsidR="0045496B" w:rsidRPr="00F308AF" w:rsidRDefault="0045496B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How much do clubs cost?</w:t>
      </w:r>
    </w:p>
    <w:p w:rsidR="002131EE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>The fee for After School clubs is $75 per semester ($150/year) to participate in as many clubs as a student would like (with limited exceptions)</w:t>
      </w:r>
      <w:r w:rsidR="004C780A" w:rsidRPr="00F308AF">
        <w:rPr>
          <w:sz w:val="24"/>
          <w:szCs w:val="24"/>
        </w:rPr>
        <w:t>.</w:t>
      </w:r>
    </w:p>
    <w:p w:rsidR="009172E0" w:rsidRPr="00F308AF" w:rsidRDefault="009172E0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>Checks should be made out to Morey Middle School with your student’s name and the word “Clubs” written on the check</w:t>
      </w:r>
      <w:r w:rsidR="004C780A" w:rsidRPr="00F308AF">
        <w:rPr>
          <w:sz w:val="24"/>
          <w:szCs w:val="24"/>
        </w:rPr>
        <w:t>.</w:t>
      </w:r>
    </w:p>
    <w:p w:rsidR="002131EE" w:rsidRPr="00F308AF" w:rsidRDefault="002131EE" w:rsidP="00F308AF">
      <w:pPr>
        <w:pStyle w:val="ListParagraph"/>
        <w:ind w:left="1080"/>
        <w:rPr>
          <w:sz w:val="16"/>
          <w:szCs w:val="16"/>
        </w:rPr>
      </w:pPr>
    </w:p>
    <w:p w:rsidR="002131EE" w:rsidRPr="00F308AF" w:rsidRDefault="002131EE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What if I cannot afford to pay the full After School Clubs fee?</w:t>
      </w:r>
    </w:p>
    <w:p w:rsidR="002131EE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 xml:space="preserve">Morey MS wants all students to participate in after school clubs, therefore, </w:t>
      </w:r>
      <w:r w:rsidRPr="00F308AF">
        <w:rPr>
          <w:b/>
          <w:sz w:val="24"/>
          <w:szCs w:val="24"/>
        </w:rPr>
        <w:t>NO STUDENT IS TURNED AWAY FROM PARTICIPATION IN AFTER SCHOOL CLUBS DUE TO INABILITY TO PAY</w:t>
      </w:r>
      <w:r w:rsidRPr="00F308AF">
        <w:rPr>
          <w:sz w:val="24"/>
          <w:szCs w:val="24"/>
        </w:rPr>
        <w:t>.</w:t>
      </w:r>
    </w:p>
    <w:p w:rsidR="002131EE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 xml:space="preserve">We have a form available to request a </w:t>
      </w:r>
      <w:r w:rsidRPr="00F308AF">
        <w:rPr>
          <w:b/>
          <w:sz w:val="24"/>
          <w:szCs w:val="24"/>
        </w:rPr>
        <w:t>Payment Plan or a Scholarship</w:t>
      </w:r>
      <w:r w:rsidRPr="00F308AF">
        <w:rPr>
          <w:sz w:val="24"/>
          <w:szCs w:val="24"/>
        </w:rPr>
        <w:t>. Forms are available in the Morey Neighborhood Center office, Room 134.</w:t>
      </w:r>
    </w:p>
    <w:p w:rsidR="002131EE" w:rsidRPr="00F308AF" w:rsidRDefault="002131EE" w:rsidP="00F308AF">
      <w:pPr>
        <w:pStyle w:val="ListParagraph"/>
        <w:ind w:left="1080"/>
        <w:rPr>
          <w:sz w:val="16"/>
          <w:szCs w:val="16"/>
        </w:rPr>
      </w:pPr>
    </w:p>
    <w:p w:rsidR="0045496B" w:rsidRPr="00F308AF" w:rsidRDefault="0045496B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How do I register to participate in an after school club?</w:t>
      </w:r>
    </w:p>
    <w:p w:rsidR="00D80AFF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 xml:space="preserve">To participate in the After School Clubs program, students must submit a Morey </w:t>
      </w:r>
      <w:proofErr w:type="gramStart"/>
      <w:r w:rsidRPr="00F308AF">
        <w:rPr>
          <w:sz w:val="24"/>
          <w:szCs w:val="24"/>
        </w:rPr>
        <w:t>After</w:t>
      </w:r>
      <w:proofErr w:type="gramEnd"/>
      <w:r w:rsidRPr="00F308AF">
        <w:rPr>
          <w:sz w:val="24"/>
          <w:szCs w:val="24"/>
        </w:rPr>
        <w:t xml:space="preserve"> School R</w:t>
      </w:r>
      <w:r w:rsidR="00D80AFF" w:rsidRPr="00F308AF">
        <w:rPr>
          <w:sz w:val="24"/>
          <w:szCs w:val="24"/>
        </w:rPr>
        <w:t>egistration form (bright green) and pay the full fee or submit a payment plan/scholarship form.</w:t>
      </w:r>
    </w:p>
    <w:p w:rsidR="002131EE" w:rsidRPr="00F308AF" w:rsidRDefault="002131EE" w:rsidP="00F308AF">
      <w:pPr>
        <w:pStyle w:val="ListParagraph"/>
        <w:ind w:left="1080"/>
        <w:rPr>
          <w:sz w:val="16"/>
          <w:szCs w:val="16"/>
        </w:rPr>
      </w:pPr>
    </w:p>
    <w:p w:rsidR="0045496B" w:rsidRPr="00F308AF" w:rsidRDefault="0045496B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Do</w:t>
      </w:r>
      <w:r w:rsidR="002131EE" w:rsidRPr="00F308AF">
        <w:rPr>
          <w:b/>
          <w:sz w:val="24"/>
          <w:szCs w:val="24"/>
        </w:rPr>
        <w:t>es my student</w:t>
      </w:r>
      <w:r w:rsidRPr="00F308AF">
        <w:rPr>
          <w:b/>
          <w:sz w:val="24"/>
          <w:szCs w:val="24"/>
        </w:rPr>
        <w:t xml:space="preserve"> have to choose ahead of time</w:t>
      </w:r>
      <w:r w:rsidR="002131EE" w:rsidRPr="00F308AF">
        <w:rPr>
          <w:b/>
          <w:sz w:val="24"/>
          <w:szCs w:val="24"/>
        </w:rPr>
        <w:t xml:space="preserve"> what clubs he/she wants to participate in</w:t>
      </w:r>
      <w:r w:rsidRPr="00F308AF">
        <w:rPr>
          <w:b/>
          <w:sz w:val="24"/>
          <w:szCs w:val="24"/>
        </w:rPr>
        <w:t xml:space="preserve"> or sign up for a particular club?</w:t>
      </w:r>
    </w:p>
    <w:p w:rsidR="002131EE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>No. Students do not have to choose ahead of time what club to participate in and do not have to sign up for a particular club (with limited exceptions). Students may try different clubs and decide what they prefer to do.</w:t>
      </w:r>
    </w:p>
    <w:p w:rsidR="002131EE" w:rsidRPr="00F308AF" w:rsidRDefault="002131EE" w:rsidP="00F308AF">
      <w:pPr>
        <w:pStyle w:val="ListParagraph"/>
        <w:ind w:left="1080"/>
        <w:rPr>
          <w:sz w:val="16"/>
          <w:szCs w:val="16"/>
        </w:rPr>
      </w:pPr>
    </w:p>
    <w:p w:rsidR="0045496B" w:rsidRPr="00F308AF" w:rsidRDefault="002131EE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>How often does my student have to attend After School Clubs</w:t>
      </w:r>
      <w:r w:rsidR="00D80AFF" w:rsidRPr="00F308AF">
        <w:rPr>
          <w:b/>
          <w:sz w:val="24"/>
          <w:szCs w:val="24"/>
        </w:rPr>
        <w:t xml:space="preserve"> and does my student have to stay until the end of the club</w:t>
      </w:r>
      <w:r w:rsidRPr="00F308AF">
        <w:rPr>
          <w:b/>
          <w:sz w:val="24"/>
          <w:szCs w:val="24"/>
        </w:rPr>
        <w:t>?</w:t>
      </w:r>
    </w:p>
    <w:p w:rsidR="00D80AFF" w:rsidRPr="00F308AF" w:rsidRDefault="002131EE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 xml:space="preserve">Morey’s After </w:t>
      </w:r>
      <w:r w:rsidR="009172E0" w:rsidRPr="00F308AF">
        <w:rPr>
          <w:sz w:val="24"/>
          <w:szCs w:val="24"/>
        </w:rPr>
        <w:t>School</w:t>
      </w:r>
      <w:r w:rsidRPr="00F308AF">
        <w:rPr>
          <w:sz w:val="24"/>
          <w:szCs w:val="24"/>
        </w:rPr>
        <w:t xml:space="preserve"> Clubs program is generally a drop-in program so students may attend whenever they want, as long as they have submitted a signed form and paid the fee.</w:t>
      </w:r>
    </w:p>
    <w:p w:rsidR="002131EE" w:rsidRPr="00F308AF" w:rsidRDefault="00D80AFF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>Students are expected to stay in their club until it ends for the day, however they are permitted to leave before the club ends with parent/guardian permission to the Coordinator or teacher/staff. Students participating in clubs are not permitted to leave campus and return.</w:t>
      </w:r>
      <w:r w:rsidR="002131EE" w:rsidRPr="00F308AF">
        <w:rPr>
          <w:sz w:val="24"/>
          <w:szCs w:val="24"/>
        </w:rPr>
        <w:br/>
      </w:r>
    </w:p>
    <w:p w:rsidR="002131EE" w:rsidRPr="00F308AF" w:rsidRDefault="00D80AFF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 xml:space="preserve">What happens if my student does not participate in after school clubs or another Morey-sponsored activity after school? </w:t>
      </w:r>
    </w:p>
    <w:p w:rsidR="002131EE" w:rsidRPr="00F308AF" w:rsidRDefault="00D80AFF" w:rsidP="00F308AF">
      <w:pPr>
        <w:pStyle w:val="ListParagraph"/>
        <w:numPr>
          <w:ilvl w:val="1"/>
          <w:numId w:val="1"/>
        </w:numPr>
        <w:ind w:left="1080"/>
        <w:rPr>
          <w:b/>
          <w:sz w:val="24"/>
          <w:szCs w:val="24"/>
        </w:rPr>
      </w:pPr>
      <w:r w:rsidRPr="00F308AF">
        <w:rPr>
          <w:sz w:val="24"/>
          <w:szCs w:val="24"/>
        </w:rPr>
        <w:t xml:space="preserve">All students remaining on campus after 3:15 pm are expected to be in a supervised location (clubs, athletics, classroom with a teacher, etc.). </w:t>
      </w:r>
      <w:r w:rsidRPr="00F308AF">
        <w:rPr>
          <w:b/>
          <w:sz w:val="24"/>
          <w:szCs w:val="24"/>
        </w:rPr>
        <w:t>Please note that students outside of the building after 3:15 pm will not be supervised.</w:t>
      </w:r>
    </w:p>
    <w:p w:rsidR="00D80AFF" w:rsidRPr="00F308AF" w:rsidRDefault="00D80AFF" w:rsidP="00F308AF">
      <w:pPr>
        <w:pStyle w:val="ListParagraph"/>
        <w:ind w:left="1080"/>
        <w:rPr>
          <w:b/>
          <w:sz w:val="16"/>
          <w:szCs w:val="16"/>
        </w:rPr>
      </w:pPr>
    </w:p>
    <w:p w:rsidR="002131EE" w:rsidRPr="00F308AF" w:rsidRDefault="00D80AFF" w:rsidP="00F308A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F308AF">
        <w:rPr>
          <w:b/>
          <w:sz w:val="24"/>
          <w:szCs w:val="24"/>
        </w:rPr>
        <w:t xml:space="preserve">What if I need coverage for my </w:t>
      </w:r>
      <w:r w:rsidR="004C780A" w:rsidRPr="00F308AF">
        <w:rPr>
          <w:b/>
          <w:sz w:val="24"/>
          <w:szCs w:val="24"/>
        </w:rPr>
        <w:t xml:space="preserve">student before the </w:t>
      </w:r>
      <w:r w:rsidRPr="00F308AF">
        <w:rPr>
          <w:b/>
          <w:sz w:val="24"/>
          <w:szCs w:val="24"/>
        </w:rPr>
        <w:t>start date</w:t>
      </w:r>
      <w:r w:rsidR="004C780A" w:rsidRPr="00F308AF">
        <w:rPr>
          <w:b/>
          <w:sz w:val="24"/>
          <w:szCs w:val="24"/>
        </w:rPr>
        <w:t xml:space="preserve"> for clubs</w:t>
      </w:r>
      <w:r w:rsidRPr="00F308AF">
        <w:rPr>
          <w:b/>
          <w:sz w:val="24"/>
          <w:szCs w:val="24"/>
        </w:rPr>
        <w:t>?</w:t>
      </w:r>
    </w:p>
    <w:p w:rsidR="00D80AFF" w:rsidRPr="00F308AF" w:rsidRDefault="00D80AFF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 xml:space="preserve">Parents are encouraged to register their students for the Boys &amp; Girls Club if coverage is needed. </w:t>
      </w:r>
    </w:p>
    <w:p w:rsidR="00D80AFF" w:rsidRPr="00F308AF" w:rsidRDefault="00D80AFF" w:rsidP="00F308AF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F308AF">
        <w:rPr>
          <w:sz w:val="24"/>
          <w:szCs w:val="24"/>
        </w:rPr>
        <w:t xml:space="preserve">Please contact </w:t>
      </w:r>
      <w:r w:rsidRPr="00F308AF">
        <w:rPr>
          <w:b/>
          <w:sz w:val="24"/>
          <w:szCs w:val="24"/>
        </w:rPr>
        <w:t xml:space="preserve">Meryl Icove, Coordinator, Morey </w:t>
      </w:r>
      <w:proofErr w:type="gramStart"/>
      <w:r w:rsidRPr="00F308AF">
        <w:rPr>
          <w:b/>
          <w:sz w:val="24"/>
          <w:szCs w:val="24"/>
        </w:rPr>
        <w:t>After</w:t>
      </w:r>
      <w:proofErr w:type="gramEnd"/>
      <w:r w:rsidRPr="00F308AF">
        <w:rPr>
          <w:b/>
          <w:sz w:val="24"/>
          <w:szCs w:val="24"/>
        </w:rPr>
        <w:t xml:space="preserve"> School Clubs &amp; Morey Neighborhood Center</w:t>
      </w:r>
      <w:r w:rsidRPr="00F308AF">
        <w:rPr>
          <w:sz w:val="24"/>
          <w:szCs w:val="24"/>
        </w:rPr>
        <w:t>, if it will be a hardship if your student i</w:t>
      </w:r>
      <w:r w:rsidR="004C780A" w:rsidRPr="00F308AF">
        <w:rPr>
          <w:sz w:val="24"/>
          <w:szCs w:val="24"/>
        </w:rPr>
        <w:t>s unable to stay past 3:15 pm. These s</w:t>
      </w:r>
      <w:r w:rsidRPr="00F308AF">
        <w:rPr>
          <w:sz w:val="24"/>
          <w:szCs w:val="24"/>
        </w:rPr>
        <w:t>tudents should be picked up by 4:30 pm</w:t>
      </w:r>
      <w:r w:rsidR="004C780A" w:rsidRPr="00F308AF">
        <w:rPr>
          <w:sz w:val="24"/>
          <w:szCs w:val="24"/>
        </w:rPr>
        <w:t xml:space="preserve"> at the latest. </w:t>
      </w:r>
      <w:r w:rsidR="004C780A" w:rsidRPr="00F308AF">
        <w:rPr>
          <w:b/>
          <w:sz w:val="24"/>
          <w:szCs w:val="24"/>
        </w:rPr>
        <w:t>Meryl_</w:t>
      </w:r>
      <w:proofErr w:type="gramStart"/>
      <w:r w:rsidR="004C780A" w:rsidRPr="00F308AF">
        <w:rPr>
          <w:b/>
          <w:sz w:val="24"/>
          <w:szCs w:val="24"/>
        </w:rPr>
        <w:t>Icove@dpsk12.org ,</w:t>
      </w:r>
      <w:proofErr w:type="gramEnd"/>
      <w:r w:rsidR="004C780A" w:rsidRPr="00F308AF">
        <w:rPr>
          <w:b/>
          <w:sz w:val="24"/>
          <w:szCs w:val="24"/>
        </w:rPr>
        <w:t xml:space="preserve"> 720-424-0791</w:t>
      </w:r>
      <w:r w:rsidR="004C780A" w:rsidRPr="00F308AF">
        <w:rPr>
          <w:sz w:val="24"/>
          <w:szCs w:val="24"/>
        </w:rPr>
        <w:t>.</w:t>
      </w:r>
    </w:p>
    <w:sectPr w:rsidR="00D80AFF" w:rsidRPr="00F308AF" w:rsidSect="00F308AF">
      <w:pgSz w:w="12240" w:h="15840"/>
      <w:pgMar w:top="45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71A20"/>
    <w:multiLevelType w:val="hybridMultilevel"/>
    <w:tmpl w:val="EB0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8"/>
    <w:rsid w:val="002131EE"/>
    <w:rsid w:val="0045496B"/>
    <w:rsid w:val="004C780A"/>
    <w:rsid w:val="0060459D"/>
    <w:rsid w:val="009172E0"/>
    <w:rsid w:val="00C94618"/>
    <w:rsid w:val="00D80AFF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EF78-C4DF-40F1-ABEE-6A3CDB0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195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</dc:creator>
  <cp:keywords/>
  <dc:description/>
  <cp:lastModifiedBy>Icove, Meryl</cp:lastModifiedBy>
  <cp:revision>4</cp:revision>
  <cp:lastPrinted>2016-08-09T20:15:00Z</cp:lastPrinted>
  <dcterms:created xsi:type="dcterms:W3CDTF">2016-08-09T14:41:00Z</dcterms:created>
  <dcterms:modified xsi:type="dcterms:W3CDTF">2016-08-09T21:30:00Z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